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6" w:rsidRDefault="004A1254">
      <w:bookmarkStart w:id="0" w:name="_MacBuGuideStaticData_15800H"/>
      <w:r>
        <w:rPr>
          <w:noProof/>
        </w:rPr>
        <mc:AlternateContent>
          <mc:Choice Requires="wps">
            <w:drawing>
              <wp:anchor distT="0" distB="0" distL="114300" distR="114300" simplePos="0" relativeHeight="251738247" behindDoc="0" locked="0" layoutInCell="1" allowOverlap="1" wp14:anchorId="5D057748" wp14:editId="35BDE3B7">
                <wp:simplePos x="0" y="0"/>
                <wp:positionH relativeFrom="page">
                  <wp:posOffset>502920</wp:posOffset>
                </wp:positionH>
                <wp:positionV relativeFrom="page">
                  <wp:posOffset>803910</wp:posOffset>
                </wp:positionV>
                <wp:extent cx="1737360" cy="770890"/>
                <wp:effectExtent l="0" t="0" r="15240" b="16510"/>
                <wp:wrapTight wrapText="bothSides">
                  <wp:wrapPolygon edited="0">
                    <wp:start x="0" y="0"/>
                    <wp:lineTo x="0" y="21351"/>
                    <wp:lineTo x="21474" y="21351"/>
                    <wp:lineTo x="21474" y="0"/>
                    <wp:lineTo x="0" y="0"/>
                  </wp:wrapPolygon>
                </wp:wrapTight>
                <wp:docPr id="14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23475" w:rsidRPr="004A1254" w:rsidRDefault="004A1254" w:rsidP="00DF2FD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4A1254" w:rsidRPr="004A1254" w:rsidRDefault="004A1254" w:rsidP="004A12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3" o:spid="_x0000_s1026" type="#_x0000_t202" style="position:absolute;margin-left:39.6pt;margin-top:63.3pt;width:136.8pt;height:60.7pt;z-index:25173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" filled="f" stroked="f">
                <v:textbox inset="0,0,0,0">
                  <w:txbxContent>
                    <w:p w:rsidR="00423475" w:rsidRPr="004A1254" w:rsidRDefault="004A1254" w:rsidP="00DF2FD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4A1254" w:rsidRPr="004A1254" w:rsidRDefault="004A1254" w:rsidP="004A1254"/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94359" behindDoc="0" locked="0" layoutInCell="1" allowOverlap="1" wp14:anchorId="50D5C629" wp14:editId="341FF534">
                <wp:simplePos x="0" y="0"/>
                <wp:positionH relativeFrom="page">
                  <wp:posOffset>7830820</wp:posOffset>
                </wp:positionH>
                <wp:positionV relativeFrom="page">
                  <wp:posOffset>4004310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6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DF2FD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margin-left:616.6pt;margin-top:315.3pt;width:136.8pt;height:50.4pt;z-index:251794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DF2FD4">
                      <w:pPr>
                        <w:pStyle w:val="Quo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93335" behindDoc="0" locked="0" layoutInCell="1" allowOverlap="1" wp14:anchorId="490E8B5B" wp14:editId="4E04F621">
                <wp:simplePos x="0" y="0"/>
                <wp:positionH relativeFrom="page">
                  <wp:posOffset>7830820</wp:posOffset>
                </wp:positionH>
                <wp:positionV relativeFrom="page">
                  <wp:posOffset>803910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6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DF2FD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616.6pt;margin-top:63.3pt;width:136.8pt;height:50.4pt;z-index:251793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DF2FD4">
                      <w:pPr>
                        <w:pStyle w:val="Quo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90263" behindDoc="0" locked="0" layoutInCell="1" allowOverlap="1" wp14:anchorId="2F632230" wp14:editId="092348E2">
                <wp:simplePos x="0" y="0"/>
                <wp:positionH relativeFrom="page">
                  <wp:posOffset>6002020</wp:posOffset>
                </wp:positionH>
                <wp:positionV relativeFrom="page">
                  <wp:posOffset>803910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6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DF2FD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9" type="#_x0000_t202" style="position:absolute;margin-left:472.6pt;margin-top:63.3pt;width:136.8pt;height:50.4pt;z-index:251790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DF2FD4">
                      <w:pPr>
                        <w:pStyle w:val="Quo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92311" behindDoc="0" locked="0" layoutInCell="1" allowOverlap="1" wp14:anchorId="29AFB77B" wp14:editId="551EB80F">
                <wp:simplePos x="0" y="0"/>
                <wp:positionH relativeFrom="page">
                  <wp:posOffset>6002020</wp:posOffset>
                </wp:positionH>
                <wp:positionV relativeFrom="page">
                  <wp:posOffset>4004310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6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DF2FD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0" type="#_x0000_t202" style="position:absolute;margin-left:472.6pt;margin-top:315.3pt;width:136.8pt;height:50.4pt;z-index:251792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DF2FD4">
                      <w:pPr>
                        <w:pStyle w:val="Quo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91287" behindDoc="0" locked="0" layoutInCell="1" allowOverlap="1" wp14:anchorId="1687F124" wp14:editId="783AB5CF">
                <wp:simplePos x="0" y="0"/>
                <wp:positionH relativeFrom="page">
                  <wp:posOffset>4173220</wp:posOffset>
                </wp:positionH>
                <wp:positionV relativeFrom="page">
                  <wp:posOffset>4004310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5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DF2FD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margin-left:328.6pt;margin-top:315.3pt;width:136.8pt;height:50.4pt;z-index:251791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DF2FD4">
                      <w:pPr>
                        <w:pStyle w:val="Quo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9239" behindDoc="0" locked="0" layoutInCell="1" allowOverlap="1" wp14:anchorId="7F5DCE31" wp14:editId="4CBC21B7">
                <wp:simplePos x="0" y="0"/>
                <wp:positionH relativeFrom="page">
                  <wp:posOffset>4173220</wp:posOffset>
                </wp:positionH>
                <wp:positionV relativeFrom="page">
                  <wp:posOffset>803910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5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4A1254">
                            <w:pPr>
                              <w:pStyle w:val="Quote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2" type="#_x0000_t202" style="position:absolute;margin-left:328.6pt;margin-top:63.3pt;width:136.8pt;height:50.4pt;z-index:251789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4A1254">
                      <w:pPr>
                        <w:pStyle w:val="Quot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6167" behindDoc="0" locked="0" layoutInCell="1" allowOverlap="1" wp14:anchorId="68664351" wp14:editId="36317276">
                <wp:simplePos x="0" y="0"/>
                <wp:positionH relativeFrom="page">
                  <wp:posOffset>2331720</wp:posOffset>
                </wp:positionH>
                <wp:positionV relativeFrom="page">
                  <wp:posOffset>803910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5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4A1254">
                            <w:pPr>
                              <w:pStyle w:val="Quote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33" type="#_x0000_t202" style="position:absolute;margin-left:183.6pt;margin-top:63.3pt;width:136.8pt;height:50.4pt;z-index:251786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4A1254">
                      <w:pPr>
                        <w:pStyle w:val="Quot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8215" behindDoc="0" locked="0" layoutInCell="1" allowOverlap="1" wp14:anchorId="2200F242" wp14:editId="195A9C34">
                <wp:simplePos x="0" y="0"/>
                <wp:positionH relativeFrom="page">
                  <wp:posOffset>2331720</wp:posOffset>
                </wp:positionH>
                <wp:positionV relativeFrom="page">
                  <wp:posOffset>4004310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5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DF2FD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margin-left:183.6pt;margin-top:315.3pt;width:136.8pt;height:50.4pt;z-index:25178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DF2FD4">
                      <w:pPr>
                        <w:pStyle w:val="Quo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7191" behindDoc="0" locked="0" layoutInCell="1" allowOverlap="1" wp14:anchorId="442742A5" wp14:editId="31347FEC">
                <wp:simplePos x="0" y="0"/>
                <wp:positionH relativeFrom="page">
                  <wp:posOffset>502920</wp:posOffset>
                </wp:positionH>
                <wp:positionV relativeFrom="page">
                  <wp:posOffset>4004310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53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1254" w:rsidRPr="004A1254" w:rsidRDefault="004A1254" w:rsidP="004A1254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  <w:r w:rsidRPr="004A1254">
                              <w:rPr>
                                <w:sz w:val="44"/>
                                <w:szCs w:val="44"/>
                              </w:rPr>
                              <w:t>Business Name</w:t>
                            </w:r>
                          </w:p>
                          <w:p w:rsidR="00DF2FD4" w:rsidRPr="00DF2FD4" w:rsidRDefault="00DF2FD4" w:rsidP="00DF2FD4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5" type="#_x0000_t202" style="position:absolute;margin-left:39.6pt;margin-top:315.3pt;width:136.8pt;height:50.4pt;z-index:251787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" filled="f" stroked="f">
                <v:textbox inset="0,0,0,0">
                  <w:txbxContent>
                    <w:p w:rsidR="004A1254" w:rsidRPr="004A1254" w:rsidRDefault="004A1254" w:rsidP="004A1254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  <w:r w:rsidRPr="004A1254">
                        <w:rPr>
                          <w:sz w:val="44"/>
                          <w:szCs w:val="44"/>
                        </w:rPr>
                        <w:t>Business Name</w:t>
                      </w:r>
                    </w:p>
                    <w:p w:rsidR="00DF2FD4" w:rsidRPr="00DF2FD4" w:rsidRDefault="00DF2FD4" w:rsidP="00DF2FD4">
                      <w:pPr>
                        <w:pStyle w:val="Quo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5143" behindDoc="0" locked="0" layoutInCell="1" allowOverlap="1" wp14:anchorId="461C3B41" wp14:editId="441A0122">
                <wp:simplePos x="0" y="0"/>
                <wp:positionH relativeFrom="page">
                  <wp:posOffset>7862570</wp:posOffset>
                </wp:positionH>
                <wp:positionV relativeFrom="page">
                  <wp:posOffset>5793105</wp:posOffset>
                </wp:positionV>
                <wp:extent cx="1673225" cy="141605"/>
                <wp:effectExtent l="127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6" type="#_x0000_t202" style="position:absolute;margin-left:619.1pt;margin-top:456.15pt;width:131.75pt;height:11.15pt;z-index:251785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4119" behindDoc="0" locked="0" layoutInCell="1" allowOverlap="1" wp14:anchorId="34AA4AFF" wp14:editId="040BE3B8">
                <wp:simplePos x="0" y="0"/>
                <wp:positionH relativeFrom="page">
                  <wp:posOffset>7862570</wp:posOffset>
                </wp:positionH>
                <wp:positionV relativeFrom="page">
                  <wp:posOffset>5597525</wp:posOffset>
                </wp:positionV>
                <wp:extent cx="1673225" cy="201930"/>
                <wp:effectExtent l="127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5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7" type="#_x0000_t202" style="position:absolute;margin-left:619.1pt;margin-top:440.75pt;width:131.75pt;height:15.9pt;z-index:251784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  <w:bookmarkStart w:id="2" w:name="_GoBack"/>
                      <w:bookmarkEnd w:id="2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3095" behindDoc="0" locked="0" layoutInCell="1" allowOverlap="1" wp14:anchorId="572BBD78" wp14:editId="44108434">
                <wp:simplePos x="0" y="0"/>
                <wp:positionH relativeFrom="page">
                  <wp:posOffset>7862570</wp:posOffset>
                </wp:positionH>
                <wp:positionV relativeFrom="page">
                  <wp:posOffset>6118860</wp:posOffset>
                </wp:positionV>
                <wp:extent cx="1673225" cy="342900"/>
                <wp:effectExtent l="127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8" type="#_x0000_t202" style="position:absolute;margin-left:619.1pt;margin-top:481.8pt;width:131.75pt;height:27pt;z-index:251783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2071" behindDoc="0" locked="0" layoutInCell="1" allowOverlap="1" wp14:anchorId="48AC900A" wp14:editId="1F1E9E9C">
                <wp:simplePos x="0" y="0"/>
                <wp:positionH relativeFrom="page">
                  <wp:posOffset>7862570</wp:posOffset>
                </wp:positionH>
                <wp:positionV relativeFrom="page">
                  <wp:posOffset>6544945</wp:posOffset>
                </wp:positionV>
                <wp:extent cx="1673225" cy="508000"/>
                <wp:effectExtent l="127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9" type="#_x0000_t202" style="position:absolute;margin-left:619.1pt;margin-top:515.35pt;width:131.75pt;height:40pt;z-index:251782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80023" behindDoc="0" locked="0" layoutInCell="1" allowOverlap="1" wp14:anchorId="74B78B61" wp14:editId="406AF7BB">
                <wp:simplePos x="0" y="0"/>
                <wp:positionH relativeFrom="page">
                  <wp:posOffset>6033770</wp:posOffset>
                </wp:positionH>
                <wp:positionV relativeFrom="page">
                  <wp:posOffset>5793105</wp:posOffset>
                </wp:positionV>
                <wp:extent cx="1673225" cy="141605"/>
                <wp:effectExtent l="127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0" type="#_x0000_t202" style="position:absolute;margin-left:475.1pt;margin-top:456.15pt;width:131.75pt;height:11.15pt;z-index:251780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78999" behindDoc="0" locked="0" layoutInCell="1" allowOverlap="1" wp14:anchorId="62AEA58F" wp14:editId="61125CFA">
                <wp:simplePos x="0" y="0"/>
                <wp:positionH relativeFrom="page">
                  <wp:posOffset>6033770</wp:posOffset>
                </wp:positionH>
                <wp:positionV relativeFrom="page">
                  <wp:posOffset>5597525</wp:posOffset>
                </wp:positionV>
                <wp:extent cx="1673225" cy="201930"/>
                <wp:effectExtent l="127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1" type="#_x0000_t202" style="position:absolute;margin-left:475.1pt;margin-top:440.75pt;width:131.75pt;height:15.9pt;z-index:251778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77975" behindDoc="0" locked="0" layoutInCell="1" allowOverlap="1" wp14:anchorId="1885D098" wp14:editId="60A00EAA">
                <wp:simplePos x="0" y="0"/>
                <wp:positionH relativeFrom="page">
                  <wp:posOffset>6033770</wp:posOffset>
                </wp:positionH>
                <wp:positionV relativeFrom="page">
                  <wp:posOffset>6118860</wp:posOffset>
                </wp:positionV>
                <wp:extent cx="1673225" cy="342900"/>
                <wp:effectExtent l="127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2" type="#_x0000_t202" style="position:absolute;margin-left:475.1pt;margin-top:481.8pt;width:131.75pt;height:27pt;z-index:251777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76951" behindDoc="0" locked="0" layoutInCell="1" allowOverlap="1" wp14:anchorId="775F797B" wp14:editId="24C448D7">
                <wp:simplePos x="0" y="0"/>
                <wp:positionH relativeFrom="page">
                  <wp:posOffset>6033770</wp:posOffset>
                </wp:positionH>
                <wp:positionV relativeFrom="page">
                  <wp:posOffset>6544945</wp:posOffset>
                </wp:positionV>
                <wp:extent cx="1673225" cy="508000"/>
                <wp:effectExtent l="127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3" type="#_x0000_t202" style="position:absolute;margin-left:475.1pt;margin-top:515.35pt;width:131.75pt;height:40pt;z-index:251776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74903" behindDoc="0" locked="0" layoutInCell="1" allowOverlap="1" wp14:anchorId="192B1BFA" wp14:editId="25DCFE51">
                <wp:simplePos x="0" y="0"/>
                <wp:positionH relativeFrom="page">
                  <wp:posOffset>4204970</wp:posOffset>
                </wp:positionH>
                <wp:positionV relativeFrom="page">
                  <wp:posOffset>5793105</wp:posOffset>
                </wp:positionV>
                <wp:extent cx="1673225" cy="141605"/>
                <wp:effectExtent l="127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4" type="#_x0000_t202" style="position:absolute;margin-left:331.1pt;margin-top:456.15pt;width:131.75pt;height:11.15pt;z-index:251774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73879" behindDoc="0" locked="0" layoutInCell="1" allowOverlap="1" wp14:anchorId="2A15419E" wp14:editId="0C831C39">
                <wp:simplePos x="0" y="0"/>
                <wp:positionH relativeFrom="page">
                  <wp:posOffset>4204970</wp:posOffset>
                </wp:positionH>
                <wp:positionV relativeFrom="page">
                  <wp:posOffset>5597525</wp:posOffset>
                </wp:positionV>
                <wp:extent cx="1673225" cy="201930"/>
                <wp:effectExtent l="127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5" type="#_x0000_t202" style="position:absolute;margin-left:331.1pt;margin-top:440.75pt;width:131.75pt;height:15.9pt;z-index:251773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72855" behindDoc="0" locked="0" layoutInCell="1" allowOverlap="1" wp14:anchorId="1CDE77AC" wp14:editId="1DA1C778">
                <wp:simplePos x="0" y="0"/>
                <wp:positionH relativeFrom="page">
                  <wp:posOffset>4204970</wp:posOffset>
                </wp:positionH>
                <wp:positionV relativeFrom="page">
                  <wp:posOffset>6118860</wp:posOffset>
                </wp:positionV>
                <wp:extent cx="1673225" cy="342900"/>
                <wp:effectExtent l="127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6" type="#_x0000_t202" style="position:absolute;margin-left:331.1pt;margin-top:481.8pt;width:131.75pt;height:27pt;z-index:251772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71831" behindDoc="0" locked="0" layoutInCell="1" allowOverlap="1" wp14:anchorId="626E1318" wp14:editId="33DF6B04">
                <wp:simplePos x="0" y="0"/>
                <wp:positionH relativeFrom="page">
                  <wp:posOffset>4204970</wp:posOffset>
                </wp:positionH>
                <wp:positionV relativeFrom="page">
                  <wp:posOffset>6544945</wp:posOffset>
                </wp:positionV>
                <wp:extent cx="1673225" cy="508000"/>
                <wp:effectExtent l="127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7" type="#_x0000_t202" style="position:absolute;margin-left:331.1pt;margin-top:515.35pt;width:131.75pt;height:40pt;z-index:251771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9783" behindDoc="0" locked="0" layoutInCell="1" allowOverlap="1" wp14:anchorId="1D19567E" wp14:editId="7017D1AC">
                <wp:simplePos x="0" y="0"/>
                <wp:positionH relativeFrom="page">
                  <wp:posOffset>2376170</wp:posOffset>
                </wp:positionH>
                <wp:positionV relativeFrom="page">
                  <wp:posOffset>5793105</wp:posOffset>
                </wp:positionV>
                <wp:extent cx="1673225" cy="141605"/>
                <wp:effectExtent l="127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48" type="#_x0000_t202" style="position:absolute;margin-left:187.1pt;margin-top:456.15pt;width:131.75pt;height:11.15pt;z-index:251769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8759" behindDoc="0" locked="0" layoutInCell="1" allowOverlap="1" wp14:anchorId="5CD3B2A3" wp14:editId="4078FA7F">
                <wp:simplePos x="0" y="0"/>
                <wp:positionH relativeFrom="page">
                  <wp:posOffset>2376170</wp:posOffset>
                </wp:positionH>
                <wp:positionV relativeFrom="page">
                  <wp:posOffset>5597525</wp:posOffset>
                </wp:positionV>
                <wp:extent cx="1673225" cy="201930"/>
                <wp:effectExtent l="127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9" type="#_x0000_t202" style="position:absolute;margin-left:187.1pt;margin-top:440.75pt;width:131.75pt;height:15.9pt;z-index:251768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7735" behindDoc="0" locked="0" layoutInCell="1" allowOverlap="1" wp14:anchorId="7C2EA776" wp14:editId="24DB4517">
                <wp:simplePos x="0" y="0"/>
                <wp:positionH relativeFrom="page">
                  <wp:posOffset>2376170</wp:posOffset>
                </wp:positionH>
                <wp:positionV relativeFrom="page">
                  <wp:posOffset>6118860</wp:posOffset>
                </wp:positionV>
                <wp:extent cx="1673225" cy="342900"/>
                <wp:effectExtent l="127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50" type="#_x0000_t202" style="position:absolute;margin-left:187.1pt;margin-top:481.8pt;width:131.75pt;height:27pt;z-index:251767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6711" behindDoc="0" locked="0" layoutInCell="1" allowOverlap="1" wp14:anchorId="0AF65A80" wp14:editId="27FA9D7E">
                <wp:simplePos x="0" y="0"/>
                <wp:positionH relativeFrom="page">
                  <wp:posOffset>2376170</wp:posOffset>
                </wp:positionH>
                <wp:positionV relativeFrom="page">
                  <wp:posOffset>6544945</wp:posOffset>
                </wp:positionV>
                <wp:extent cx="1673225" cy="508000"/>
                <wp:effectExtent l="127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51" type="#_x0000_t202" style="position:absolute;margin-left:187.1pt;margin-top:515.35pt;width:131.75pt;height:40pt;z-index:251766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4663" behindDoc="0" locked="0" layoutInCell="1" allowOverlap="1" wp14:anchorId="5478BF11" wp14:editId="3746D647">
                <wp:simplePos x="0" y="0"/>
                <wp:positionH relativeFrom="page">
                  <wp:posOffset>547370</wp:posOffset>
                </wp:positionH>
                <wp:positionV relativeFrom="page">
                  <wp:posOffset>5793105</wp:posOffset>
                </wp:positionV>
                <wp:extent cx="1673225" cy="141605"/>
                <wp:effectExtent l="127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2" type="#_x0000_t202" style="position:absolute;margin-left:43.1pt;margin-top:456.15pt;width:131.75pt;height:11.15pt;z-index:251764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3639" behindDoc="0" locked="0" layoutInCell="1" allowOverlap="1" wp14:anchorId="3397393C" wp14:editId="4B7B8BA9">
                <wp:simplePos x="0" y="0"/>
                <wp:positionH relativeFrom="page">
                  <wp:posOffset>547370</wp:posOffset>
                </wp:positionH>
                <wp:positionV relativeFrom="page">
                  <wp:posOffset>5597525</wp:posOffset>
                </wp:positionV>
                <wp:extent cx="1673225" cy="201930"/>
                <wp:effectExtent l="127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3" type="#_x0000_t202" style="position:absolute;margin-left:43.1pt;margin-top:440.75pt;width:131.75pt;height:15.9pt;z-index:251763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2615" behindDoc="0" locked="0" layoutInCell="1" allowOverlap="1" wp14:anchorId="5DA9BC91" wp14:editId="53B3EF46">
                <wp:simplePos x="0" y="0"/>
                <wp:positionH relativeFrom="page">
                  <wp:posOffset>547370</wp:posOffset>
                </wp:positionH>
                <wp:positionV relativeFrom="page">
                  <wp:posOffset>6118860</wp:posOffset>
                </wp:positionV>
                <wp:extent cx="1673225" cy="342900"/>
                <wp:effectExtent l="127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4" type="#_x0000_t202" style="position:absolute;margin-left:43.1pt;margin-top:481.8pt;width:131.75pt;height:27pt;z-index:251762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61591" behindDoc="0" locked="0" layoutInCell="1" allowOverlap="1" wp14:anchorId="38EF4026" wp14:editId="4D7CC4F9">
                <wp:simplePos x="0" y="0"/>
                <wp:positionH relativeFrom="page">
                  <wp:posOffset>547370</wp:posOffset>
                </wp:positionH>
                <wp:positionV relativeFrom="page">
                  <wp:posOffset>6544945</wp:posOffset>
                </wp:positionV>
                <wp:extent cx="1673225" cy="508000"/>
                <wp:effectExtent l="127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5" type="#_x0000_t202" style="position:absolute;margin-left:43.1pt;margin-top:515.35pt;width:131.75pt;height:40pt;z-index:251761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8519" behindDoc="0" locked="0" layoutInCell="1" allowOverlap="1" wp14:anchorId="469D7620" wp14:editId="21C97228">
                <wp:simplePos x="0" y="0"/>
                <wp:positionH relativeFrom="page">
                  <wp:posOffset>7849870</wp:posOffset>
                </wp:positionH>
                <wp:positionV relativeFrom="page">
                  <wp:posOffset>2386965</wp:posOffset>
                </wp:positionV>
                <wp:extent cx="1673225" cy="201930"/>
                <wp:effectExtent l="1270" t="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56" type="#_x0000_t202" style="position:absolute;margin-left:618.1pt;margin-top:187.95pt;width:131.75pt;height:15.9pt;z-index:251758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7495" behindDoc="0" locked="0" layoutInCell="1" allowOverlap="1" wp14:anchorId="482D3BC7" wp14:editId="0A5B1391">
                <wp:simplePos x="0" y="0"/>
                <wp:positionH relativeFrom="page">
                  <wp:posOffset>7849870</wp:posOffset>
                </wp:positionH>
                <wp:positionV relativeFrom="page">
                  <wp:posOffset>2908300</wp:posOffset>
                </wp:positionV>
                <wp:extent cx="1673225" cy="34290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57" type="#_x0000_t202" style="position:absolute;margin-left:618.1pt;margin-top:229pt;width:131.75pt;height:27pt;z-index:251757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6471" behindDoc="0" locked="0" layoutInCell="1" allowOverlap="1" wp14:anchorId="630A6615" wp14:editId="20FB2D9D">
                <wp:simplePos x="0" y="0"/>
                <wp:positionH relativeFrom="page">
                  <wp:posOffset>7849870</wp:posOffset>
                </wp:positionH>
                <wp:positionV relativeFrom="page">
                  <wp:posOffset>3334385</wp:posOffset>
                </wp:positionV>
                <wp:extent cx="1673225" cy="508000"/>
                <wp:effectExtent l="1270" t="0" r="190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8" type="#_x0000_t202" style="position:absolute;margin-left:618.1pt;margin-top:262.55pt;width:131.75pt;height:40pt;z-index:2517564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9543" behindDoc="0" locked="0" layoutInCell="1" allowOverlap="1" wp14:anchorId="5F11AEC9" wp14:editId="446B2B30">
                <wp:simplePos x="0" y="0"/>
                <wp:positionH relativeFrom="page">
                  <wp:posOffset>7849870</wp:posOffset>
                </wp:positionH>
                <wp:positionV relativeFrom="page">
                  <wp:posOffset>2582545</wp:posOffset>
                </wp:positionV>
                <wp:extent cx="1673225" cy="141605"/>
                <wp:effectExtent l="1270" t="4445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59" type="#_x0000_t202" style="position:absolute;margin-left:618.1pt;margin-top:203.35pt;width:131.75pt;height:11.15pt;z-index:251759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A1254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07" behindDoc="0" locked="0" layoutInCell="1" allowOverlap="1" wp14:anchorId="29B0E0B1" wp14:editId="01A8B2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A1254" w:rsidRPr="00F409B0" w:rsidRDefault="004A1254" w:rsidP="00F409B0">
                            <w:pPr>
                              <w:pStyle w:val="Name"/>
                              <w:rPr>
                                <w:noProof/>
                              </w:rPr>
                            </w:pPr>
                            <w:r>
                              <w:t xml:space="preserve">Your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2" o:spid="_x0000_s1060" type="#_x0000_t202" style="position:absolute;margin-left:0;margin-top:0;width:2in;height:2in;z-index:25179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" mv:complextextbox="1" filled="f" stroked="f">
                <v:textbox>
                  <w:txbxContent>
                    <w:p w:rsidR="004A1254" w:rsidRPr="00F409B0" w:rsidRDefault="004A1254" w:rsidP="00F409B0">
                      <w:pPr>
                        <w:pStyle w:val="Name"/>
                        <w:rPr>
                          <w:noProof/>
                        </w:rPr>
                      </w:pPr>
                      <w:r>
                        <w:t xml:space="preserve">Your Name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3399" behindDoc="0" locked="0" layoutInCell="1" allowOverlap="1" wp14:anchorId="5AA299AE" wp14:editId="5AD3B93C">
                <wp:simplePos x="0" y="0"/>
                <wp:positionH relativeFrom="page">
                  <wp:posOffset>6021070</wp:posOffset>
                </wp:positionH>
                <wp:positionV relativeFrom="page">
                  <wp:posOffset>2386965</wp:posOffset>
                </wp:positionV>
                <wp:extent cx="1673225" cy="201930"/>
                <wp:effectExtent l="1270" t="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1" type="#_x0000_t202" style="position:absolute;margin-left:474.1pt;margin-top:187.95pt;width:131.75pt;height:15.9pt;z-index:251753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2375" behindDoc="0" locked="0" layoutInCell="1" allowOverlap="1" wp14:anchorId="2AEE8D4A" wp14:editId="25DDE06D">
                <wp:simplePos x="0" y="0"/>
                <wp:positionH relativeFrom="page">
                  <wp:posOffset>6021070</wp:posOffset>
                </wp:positionH>
                <wp:positionV relativeFrom="page">
                  <wp:posOffset>2908300</wp:posOffset>
                </wp:positionV>
                <wp:extent cx="1673225" cy="34290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62" type="#_x0000_t202" style="position:absolute;margin-left:474.1pt;margin-top:229pt;width:131.75pt;height:27pt;z-index:251752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1351" behindDoc="0" locked="0" layoutInCell="1" allowOverlap="1" wp14:anchorId="1CAF2B00" wp14:editId="523D32DE">
                <wp:simplePos x="0" y="0"/>
                <wp:positionH relativeFrom="page">
                  <wp:posOffset>6021070</wp:posOffset>
                </wp:positionH>
                <wp:positionV relativeFrom="page">
                  <wp:posOffset>3334385</wp:posOffset>
                </wp:positionV>
                <wp:extent cx="1673225" cy="508000"/>
                <wp:effectExtent l="1270" t="0" r="190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3" type="#_x0000_t202" style="position:absolute;margin-left:474.1pt;margin-top:262.55pt;width:131.75pt;height:40pt;z-index:251751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54423" behindDoc="0" locked="0" layoutInCell="1" allowOverlap="1" wp14:anchorId="07114DAF" wp14:editId="099C2F29">
                <wp:simplePos x="0" y="0"/>
                <wp:positionH relativeFrom="page">
                  <wp:posOffset>6021070</wp:posOffset>
                </wp:positionH>
                <wp:positionV relativeFrom="page">
                  <wp:posOffset>2582545</wp:posOffset>
                </wp:positionV>
                <wp:extent cx="1673225" cy="141605"/>
                <wp:effectExtent l="1270" t="4445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4" type="#_x0000_t202" style="position:absolute;margin-left:474.1pt;margin-top:203.35pt;width:131.75pt;height:11.15pt;z-index:251754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8279" behindDoc="0" locked="0" layoutInCell="1" allowOverlap="1" wp14:anchorId="3DDDEC45" wp14:editId="0501D17B">
                <wp:simplePos x="0" y="0"/>
                <wp:positionH relativeFrom="page">
                  <wp:posOffset>4192270</wp:posOffset>
                </wp:positionH>
                <wp:positionV relativeFrom="page">
                  <wp:posOffset>2386965</wp:posOffset>
                </wp:positionV>
                <wp:extent cx="1673225" cy="201930"/>
                <wp:effectExtent l="1270" t="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65" type="#_x0000_t202" style="position:absolute;margin-left:330.1pt;margin-top:187.95pt;width:131.75pt;height:15.9pt;z-index:25174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7255" behindDoc="0" locked="0" layoutInCell="1" allowOverlap="1" wp14:anchorId="05BDE7AA" wp14:editId="26B5F655">
                <wp:simplePos x="0" y="0"/>
                <wp:positionH relativeFrom="page">
                  <wp:posOffset>4192270</wp:posOffset>
                </wp:positionH>
                <wp:positionV relativeFrom="page">
                  <wp:posOffset>2908300</wp:posOffset>
                </wp:positionV>
                <wp:extent cx="1673225" cy="34290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66" type="#_x0000_t202" style="position:absolute;margin-left:330.1pt;margin-top:229pt;width:131.75pt;height:27pt;z-index:251747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6231" behindDoc="0" locked="0" layoutInCell="1" allowOverlap="1" wp14:anchorId="616D1B01" wp14:editId="1D793918">
                <wp:simplePos x="0" y="0"/>
                <wp:positionH relativeFrom="page">
                  <wp:posOffset>4192270</wp:posOffset>
                </wp:positionH>
                <wp:positionV relativeFrom="page">
                  <wp:posOffset>3334385</wp:posOffset>
                </wp:positionV>
                <wp:extent cx="1673225" cy="508000"/>
                <wp:effectExtent l="1270" t="0" r="190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67" type="#_x0000_t202" style="position:absolute;margin-left:330.1pt;margin-top:262.55pt;width:131.75pt;height:40pt;z-index:251746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9303" behindDoc="0" locked="0" layoutInCell="1" allowOverlap="1" wp14:anchorId="31B1E2AF" wp14:editId="114E44B9">
                <wp:simplePos x="0" y="0"/>
                <wp:positionH relativeFrom="page">
                  <wp:posOffset>4192270</wp:posOffset>
                </wp:positionH>
                <wp:positionV relativeFrom="page">
                  <wp:posOffset>2582545</wp:posOffset>
                </wp:positionV>
                <wp:extent cx="1673225" cy="141605"/>
                <wp:effectExtent l="1270" t="4445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68" type="#_x0000_t202" style="position:absolute;margin-left:330.1pt;margin-top:203.35pt;width:131.75pt;height:11.15pt;z-index:251749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2135" behindDoc="0" locked="0" layoutInCell="1" allowOverlap="1" wp14:anchorId="10522DF1" wp14:editId="19A8B817">
                <wp:simplePos x="0" y="0"/>
                <wp:positionH relativeFrom="page">
                  <wp:posOffset>2363470</wp:posOffset>
                </wp:positionH>
                <wp:positionV relativeFrom="page">
                  <wp:posOffset>2908300</wp:posOffset>
                </wp:positionV>
                <wp:extent cx="1673225" cy="34290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237EFF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237EFF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237EFF">
                              <w:br/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69" type="#_x0000_t202" style="position:absolute;margin-left:186.1pt;margin-top:229pt;width:131.75pt;height:27pt;z-index:251742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" filled="f" stroked="f">
                <v:textbox inset="0,0,0,0">
                  <w:txbxContent>
                    <w:p w:rsidR="00237EFF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237EFF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237EFF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237EFF">
                        <w:instrText xml:space="preserve">="" "[City]"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237EFF">
                        <w:t xml:space="preserve">, </w:t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237EFF">
                        <w:instrText xml:space="preserve">="" "[State]" 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237EFF">
                        <w:br/>
                      </w: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end"/>
                      </w:r>
                      <w:r w:rsidR="00237EFF">
                        <w:instrText xml:space="preserve">="" "[Postal Code]"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1111" behindDoc="0" locked="0" layoutInCell="1" allowOverlap="1" wp14:anchorId="3BB92C46" wp14:editId="3365978E">
                <wp:simplePos x="0" y="0"/>
                <wp:positionH relativeFrom="page">
                  <wp:posOffset>2363470</wp:posOffset>
                </wp:positionH>
                <wp:positionV relativeFrom="page">
                  <wp:posOffset>3334385</wp:posOffset>
                </wp:positionV>
                <wp:extent cx="1673225" cy="508000"/>
                <wp:effectExtent l="1270" t="0" r="190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Pr="00A0690D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Default="00237EFF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237EFF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237EFF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237EFF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237EFF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70" type="#_x0000_t202" style="position:absolute;margin-left:186.1pt;margin-top:262.55pt;width:131.75pt;height:40pt;z-index:251741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" filled="f" stroked="f">
                <v:textbox inset="0,0,0,0">
                  <w:txbxContent>
                    <w:p w:rsidR="00237EFF" w:rsidRPr="00A0690D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237EFF" w:rsidRDefault="00237EFF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237EFF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237EFF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237EFF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237EFF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237EFF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237EFF">
                        <w:instrText xml:space="preserve">="" "[Web Address]"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4183" behindDoc="0" locked="0" layoutInCell="1" allowOverlap="1" wp14:anchorId="49E45C56" wp14:editId="1314623E">
                <wp:simplePos x="0" y="0"/>
                <wp:positionH relativeFrom="page">
                  <wp:posOffset>2363470</wp:posOffset>
                </wp:positionH>
                <wp:positionV relativeFrom="page">
                  <wp:posOffset>2582545</wp:posOffset>
                </wp:positionV>
                <wp:extent cx="1673225" cy="141605"/>
                <wp:effectExtent l="1270" t="4445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EFF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237EFF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237EFF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237EFF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237EFF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71" type="#_x0000_t202" style="position:absolute;margin-left:186.1pt;margin-top:203.35pt;width:131.75pt;height:11.15pt;z-index:251744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" filled="f" stroked="f">
                <v:textbox inset="0,0,0,0">
                  <w:txbxContent>
                    <w:p w:rsidR="00237EFF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237EFF">
                        <w:instrText xml:space="preserve"> PLACEHOLDER </w:instrText>
                      </w:r>
                      <w:r>
                        <w:fldChar w:fldCharType="begin"/>
                      </w:r>
                      <w:r w:rsidR="00237EFF">
                        <w:instrText xml:space="preserve"> IF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Company </w:instrText>
                      </w:r>
                      <w:r>
                        <w:fldChar w:fldCharType="end"/>
                      </w:r>
                      <w:r w:rsidR="00237EFF">
                        <w:instrText xml:space="preserve">="" "[Your Title]" </w:instrText>
                      </w:r>
                      <w:r>
                        <w:fldChar w:fldCharType="begin"/>
                      </w:r>
                      <w:r w:rsidR="00237EFF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237EFF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237EFF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43159" behindDoc="0" locked="0" layoutInCell="1" allowOverlap="1" wp14:anchorId="58B72017" wp14:editId="5B92E9BA">
                <wp:simplePos x="0" y="0"/>
                <wp:positionH relativeFrom="page">
                  <wp:posOffset>2363470</wp:posOffset>
                </wp:positionH>
                <wp:positionV relativeFrom="page">
                  <wp:posOffset>2386965</wp:posOffset>
                </wp:positionV>
                <wp:extent cx="1673225" cy="201930"/>
                <wp:effectExtent l="1270" t="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54" w:rsidRDefault="004A1254" w:rsidP="004A1254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  <w:p w:rsidR="00237EFF" w:rsidRDefault="00237EFF" w:rsidP="00AB3ACC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72" type="#_x0000_t202" style="position:absolute;margin-left:186.1pt;margin-top:187.95pt;width:131.75pt;height:15.9pt;z-index:251743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" filled="f" stroked="f">
                <v:textbox inset="0,0,0,0">
                  <w:txbxContent>
                    <w:p w:rsidR="004A1254" w:rsidRDefault="004A1254" w:rsidP="004A1254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  <w:p w:rsidR="00237EFF" w:rsidRDefault="00237EFF" w:rsidP="00AB3ACC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38927" behindDoc="0" locked="0" layoutInCell="1" allowOverlap="1" wp14:anchorId="0456EBD3" wp14:editId="51EDB213">
                <wp:simplePos x="0" y="0"/>
                <wp:positionH relativeFrom="page">
                  <wp:posOffset>534670</wp:posOffset>
                </wp:positionH>
                <wp:positionV relativeFrom="page">
                  <wp:posOffset>2386965</wp:posOffset>
                </wp:positionV>
                <wp:extent cx="1673225" cy="201930"/>
                <wp:effectExtent l="0" t="0" r="3175" b="1270"/>
                <wp:wrapTight wrapText="bothSides">
                  <wp:wrapPolygon edited="0">
                    <wp:start x="0" y="0"/>
                    <wp:lineTo x="0" y="19019"/>
                    <wp:lineTo x="21313" y="19019"/>
                    <wp:lineTo x="21313" y="0"/>
                    <wp:lineTo x="0" y="0"/>
                  </wp:wrapPolygon>
                </wp:wrapTight>
                <wp:docPr id="1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475" w:rsidRDefault="004A1254" w:rsidP="00AB3ACC">
                            <w:pPr>
                              <w:pStyle w:val="Name"/>
                            </w:pPr>
                            <w:r>
                              <w:t xml:space="preserve">Your Name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73" type="#_x0000_t202" style="position:absolute;margin-left:42.1pt;margin-top:187.95pt;width:131.75pt;height:15.9pt;z-index:251738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" filled="f" stroked="f">
                <v:textbox inset="0,0,0,0">
                  <w:txbxContent>
                    <w:p w:rsidR="00423475" w:rsidRDefault="004A1254" w:rsidP="00AB3ACC">
                      <w:pPr>
                        <w:pStyle w:val="Name"/>
                      </w:pPr>
                      <w:r>
                        <w:t xml:space="preserve">Your Name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38519" behindDoc="0" locked="0" layoutInCell="1" allowOverlap="1" wp14:anchorId="15A1AC7C" wp14:editId="4D80557F">
                <wp:simplePos x="0" y="0"/>
                <wp:positionH relativeFrom="page">
                  <wp:posOffset>534670</wp:posOffset>
                </wp:positionH>
                <wp:positionV relativeFrom="page">
                  <wp:posOffset>2908300</wp:posOffset>
                </wp:positionV>
                <wp:extent cx="1673225" cy="34290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475" w:rsidRPr="00AB3ACC" w:rsidRDefault="007B1BEC" w:rsidP="006D6E93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423475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="" "[Street Address]" </w:instrText>
                            </w:r>
                            <w:r w:rsidR="00A11E6C">
                              <w:fldChar w:fldCharType="begin"/>
                            </w:r>
                            <w:r w:rsidR="00A11E6C">
                              <w:instrText xml:space="preserve"> USERPROPERTY WorkStreet </w:instrText>
                            </w:r>
                            <w:r w:rsidR="00A11E6C">
                              <w:fldChar w:fldCharType="separate"/>
                            </w:r>
                            <w:r w:rsidR="00423475">
                              <w:instrText>93 Perry Street</w:instrText>
                            </w:r>
                            <w:r w:rsidR="00A11E6C"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[Street Address]</w:t>
                            </w:r>
                            <w:r>
                              <w:fldChar w:fldCharType="end"/>
                            </w:r>
                            <w:r w:rsidR="00423475">
                              <w:br/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 w:rsidR="00423475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[City]</w:t>
                            </w:r>
                            <w:r>
                              <w:fldChar w:fldCharType="end"/>
                            </w:r>
                            <w:r w:rsidR="00423475">
                              <w:t xml:space="preserve">, </w: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 w:rsidR="00423475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[State]</w:t>
                            </w:r>
                            <w:r>
                              <w:fldChar w:fldCharType="end"/>
                            </w:r>
                            <w:r w:rsidR="00423475">
                              <w:br/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 w:rsidR="00423475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[Postal Code]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74" type="#_x0000_t202" style="position:absolute;margin-left:42.1pt;margin-top:229pt;width:131.75pt;height:27pt;z-index:251738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" filled="f" stroked="f">
                <v:textbox inset="0,0,0,0">
                  <w:txbxContent>
                    <w:p w:rsidR="00423475" w:rsidRPr="00AB3ACC" w:rsidRDefault="007B1BEC" w:rsidP="006D6E93">
                      <w:pPr>
                        <w:pStyle w:val="ContactDetails"/>
                      </w:pPr>
                      <w:r>
                        <w:fldChar w:fldCharType="begin"/>
                      </w:r>
                      <w:r w:rsidR="00423475">
                        <w:instrText xml:space="preserve"> PLACEHOLDER </w:instrText>
                      </w:r>
                      <w:r>
                        <w:fldChar w:fldCharType="begin"/>
                      </w:r>
                      <w:r w:rsidR="00423475">
                        <w:instrText xml:space="preserve"> IF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WorkStreet </w:instrText>
                      </w:r>
                      <w:r>
                        <w:fldChar w:fldCharType="end"/>
                      </w:r>
                      <w:r w:rsidR="00423475">
                        <w:instrText xml:space="preserve">="" "[Street Address]" </w:instrText>
                      </w:r>
                      <w:r w:rsidR="00A11E6C">
                        <w:fldChar w:fldCharType="begin"/>
                      </w:r>
                      <w:r w:rsidR="00A11E6C">
                        <w:instrText xml:space="preserve"> USERPROPERTY WorkStreet </w:instrText>
                      </w:r>
                      <w:r w:rsidR="00A11E6C">
                        <w:fldChar w:fldCharType="separate"/>
                      </w:r>
                      <w:r w:rsidR="00423475">
                        <w:instrText>93 Perry Street</w:instrText>
                      </w:r>
                      <w:r w:rsidR="00A11E6C"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 w:rsidR="00423475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[Street Address]</w:t>
                      </w:r>
                      <w:r>
                        <w:fldChar w:fldCharType="end"/>
                      </w:r>
                      <w:r w:rsidR="00423475">
                        <w:br/>
                      </w:r>
                      <w:r>
                        <w:fldChar w:fldCharType="begin"/>
                      </w:r>
                      <w:r w:rsidR="00423475">
                        <w:instrText xml:space="preserve"> PLACEHOLDER </w:instrText>
                      </w:r>
                      <w:r>
                        <w:fldChar w:fldCharType="begin"/>
                      </w:r>
                      <w:r w:rsidR="00423475">
                        <w:instrText xml:space="preserve"> IF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WorkCity </w:instrText>
                      </w:r>
                      <w:r>
                        <w:fldChar w:fldCharType="end"/>
                      </w:r>
                      <w:r w:rsidR="00423475">
                        <w:instrText xml:space="preserve">="" "[City]"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WorkCity </w:instrText>
                      </w:r>
                      <w:r>
                        <w:fldChar w:fldCharType="separate"/>
                      </w:r>
                      <w:r w:rsidR="00423475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 w:rsidR="00423475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[City]</w:t>
                      </w:r>
                      <w:r>
                        <w:fldChar w:fldCharType="end"/>
                      </w:r>
                      <w:r w:rsidR="00423475">
                        <w:t xml:space="preserve">, </w:t>
                      </w:r>
                      <w:r>
                        <w:fldChar w:fldCharType="begin"/>
                      </w:r>
                      <w:r w:rsidR="00423475">
                        <w:instrText xml:space="preserve"> PLACEHOLDER </w:instrText>
                      </w:r>
                      <w:r>
                        <w:fldChar w:fldCharType="begin"/>
                      </w:r>
                      <w:r w:rsidR="00423475">
                        <w:instrText xml:space="preserve"> IF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WorkState </w:instrText>
                      </w:r>
                      <w:r>
                        <w:fldChar w:fldCharType="end"/>
                      </w:r>
                      <w:r w:rsidR="00423475">
                        <w:instrText xml:space="preserve">="" "[State]" 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WorkState </w:instrText>
                      </w:r>
                      <w:r>
                        <w:fldChar w:fldCharType="separate"/>
                      </w:r>
                      <w:r w:rsidR="00423475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 w:rsidR="00423475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[State]</w:t>
                      </w:r>
                      <w:r>
                        <w:fldChar w:fldCharType="end"/>
                      </w:r>
                      <w:r w:rsidR="00423475">
                        <w:br/>
                      </w:r>
                      <w:r>
                        <w:fldChar w:fldCharType="begin"/>
                      </w:r>
                      <w:r w:rsidR="00423475">
                        <w:instrText xml:space="preserve"> PLACEHOLDER </w:instrText>
                      </w:r>
                      <w:r>
                        <w:fldChar w:fldCharType="begin"/>
                      </w:r>
                      <w:r w:rsidR="00423475">
                        <w:instrText xml:space="preserve"> IF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WorkZip </w:instrText>
                      </w:r>
                      <w:r>
                        <w:fldChar w:fldCharType="end"/>
                      </w:r>
                      <w:r w:rsidR="00423475">
                        <w:instrText xml:space="preserve">="" "[Postal Code]"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WorkZip </w:instrText>
                      </w:r>
                      <w:r>
                        <w:fldChar w:fldCharType="separate"/>
                      </w:r>
                      <w:r w:rsidR="00423475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 w:rsidR="00423475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[Postal Code]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38383" behindDoc="0" locked="0" layoutInCell="1" allowOverlap="1" wp14:anchorId="7662D8AD" wp14:editId="3DBE93E7">
                <wp:simplePos x="0" y="0"/>
                <wp:positionH relativeFrom="page">
                  <wp:posOffset>534670</wp:posOffset>
                </wp:positionH>
                <wp:positionV relativeFrom="page">
                  <wp:posOffset>3334385</wp:posOffset>
                </wp:positionV>
                <wp:extent cx="1673225" cy="508000"/>
                <wp:effectExtent l="1270" t="0" r="190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475" w:rsidRPr="00A0690D" w:rsidRDefault="00423475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T</w:t>
                            </w:r>
                            <w:r w:rsidRPr="005405F6">
                              <w:t>:</w:t>
                            </w:r>
                            <w:r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Phone]"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Phone]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Phone]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806696" w:rsidRDefault="00423475" w:rsidP="006D6E93">
                            <w:pPr>
                              <w:pStyle w:val="ContactDetails"/>
                            </w:pPr>
                            <w:r w:rsidRPr="00806696">
                              <w:rPr>
                                <w:b/>
                              </w:rPr>
                              <w:t>F</w:t>
                            </w:r>
                            <w:r w:rsidRPr="005405F6">
                              <w:t>:</w:t>
                            </w:r>
                            <w:r w:rsidRPr="003527E0">
                              <w:t xml:space="preserve"> </w: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="" "[Your Fax]" </w:instrText>
                            </w:r>
                            <w:r w:rsidR="007B1BEC" w:rsidRPr="00FC751D">
                              <w:fldChar w:fldCharType="begin"/>
                            </w:r>
                            <w:r w:rsidRPr="00FC751D">
                              <w:instrText xml:space="preserve"> USERPROPERTY WorkFax </w:instrText>
                            </w:r>
                            <w:r w:rsidR="007B1BEC" w:rsidRPr="00FC751D">
                              <w:fldChar w:fldCharType="separate"/>
                            </w:r>
                            <w:r w:rsidRPr="00FC751D">
                              <w:instrText>Error! Bookmark not defined.</w:instrText>
                            </w:r>
                            <w:r w:rsidR="007B1BEC" w:rsidRPr="00FC751D">
                              <w:fldChar w:fldCharType="end"/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Fax]</w:instrText>
                            </w:r>
                            <w:r w:rsidR="007B1BEC"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="007B1BEC" w:rsidRPr="00FC751D">
                              <w:fldChar w:fldCharType="separate"/>
                            </w:r>
                            <w:r w:rsidR="004A1254" w:rsidRPr="00FC751D">
                              <w:t>[Your Fax]</w:t>
                            </w:r>
                            <w:r w:rsidR="007B1BEC" w:rsidRPr="00FC751D">
                              <w:fldChar w:fldCharType="end"/>
                            </w:r>
                          </w:p>
                          <w:p w:rsidR="00806696" w:rsidRPr="00A0690D" w:rsidRDefault="007B1BEC" w:rsidP="00806696">
                            <w:pPr>
                              <w:pStyle w:val="ContactDetails"/>
                            </w:pPr>
                            <w:r w:rsidRPr="00FC751D">
                              <w:fldChar w:fldCharType="begin"/>
                            </w:r>
                            <w:r w:rsidR="00806696"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="00806696" w:rsidRPr="00FC751D">
                              <w:instrText xml:space="preserve"> IF </w:instrText>
                            </w:r>
                            <w:r w:rsidRPr="00FC751D">
                              <w:fldChar w:fldCharType="begin"/>
                            </w:r>
                            <w:r w:rsidR="00806696" w:rsidRPr="00FC751D">
                              <w:instrText xml:space="preserve"> USERPROPERTY EmailAddress1 </w:instrText>
                            </w:r>
                            <w:r w:rsidRPr="00FC751D">
                              <w:fldChar w:fldCharType="end"/>
                            </w:r>
                            <w:r w:rsidR="00806696" w:rsidRPr="00FC751D">
                              <w:instrText xml:space="preserve">="" "[Your E-Mail]" </w:instrText>
                            </w:r>
                            <w:r w:rsidRPr="00FC751D">
                              <w:fldChar w:fldCharType="begin"/>
                            </w:r>
                            <w:r w:rsidR="00806696" w:rsidRPr="00FC751D">
                              <w:instrText xml:space="preserve"> USERPROPERTY EmailAddress1 </w:instrText>
                            </w:r>
                            <w:r w:rsidRPr="00FC751D">
                              <w:fldChar w:fldCharType="separate"/>
                            </w:r>
                            <w:r w:rsidR="00806696" w:rsidRPr="00FC751D">
                              <w:instrText>Error! Bookmark not defined.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rPr>
                                <w:noProof/>
                              </w:rPr>
                              <w:instrText>[Your E-Mail]</w:instrText>
                            </w:r>
                            <w:r w:rsidRPr="00FC751D">
                              <w:fldChar w:fldCharType="end"/>
                            </w:r>
                            <w:r w:rsidR="00806696"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A1254" w:rsidRPr="00FC751D">
                              <w:t>[Your E-Mail]</w:t>
                            </w:r>
                            <w:r w:rsidRPr="00FC751D">
                              <w:fldChar w:fldCharType="end"/>
                            </w:r>
                          </w:p>
                          <w:p w:rsidR="00806696" w:rsidRPr="00A0690D" w:rsidRDefault="007B1BEC" w:rsidP="00806696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 w:rsidR="00806696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806696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806696"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 w:rsidR="00806696"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 w:rsidR="00806696"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 w:rsidR="00806696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 w:rsidR="00806696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75" type="#_x0000_t202" style="position:absolute;margin-left:42.1pt;margin-top:262.55pt;width:131.75pt;height:40pt;z-index:251738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" filled="f" stroked="f">
                <v:textbox inset="0,0,0,0">
                  <w:txbxContent>
                    <w:p w:rsidR="00423475" w:rsidRPr="00A0690D" w:rsidRDefault="00423475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T</w:t>
                      </w:r>
                      <w:r w:rsidRPr="005405F6">
                        <w:t>:</w:t>
                      </w:r>
                      <w:r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Phone]"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Phone]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Phone]</w:t>
                      </w:r>
                      <w:r w:rsidR="007B1BEC" w:rsidRPr="00FC751D">
                        <w:fldChar w:fldCharType="end"/>
                      </w:r>
                    </w:p>
                    <w:p w:rsidR="00806696" w:rsidRDefault="00423475" w:rsidP="006D6E93">
                      <w:pPr>
                        <w:pStyle w:val="ContactDetails"/>
                      </w:pPr>
                      <w:r w:rsidRPr="00806696">
                        <w:rPr>
                          <w:b/>
                        </w:rPr>
                        <w:t>F</w:t>
                      </w:r>
                      <w:r w:rsidRPr="005405F6">
                        <w:t>:</w:t>
                      </w:r>
                      <w:r w:rsidRPr="003527E0">
                        <w:t xml:space="preserve"> </w: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="" "[Your Fax]" </w:instrText>
                      </w:r>
                      <w:r w:rsidR="007B1BEC" w:rsidRPr="00FC751D">
                        <w:fldChar w:fldCharType="begin"/>
                      </w:r>
                      <w:r w:rsidRPr="00FC751D">
                        <w:instrText xml:space="preserve"> USERPROPERTY WorkFax </w:instrText>
                      </w:r>
                      <w:r w:rsidR="007B1BEC" w:rsidRPr="00FC751D">
                        <w:fldChar w:fldCharType="separate"/>
                      </w:r>
                      <w:r w:rsidRPr="00FC751D">
                        <w:instrText>Error! Bookmark not defined.</w:instrText>
                      </w:r>
                      <w:r w:rsidR="007B1BEC" w:rsidRPr="00FC751D">
                        <w:fldChar w:fldCharType="end"/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Fax]</w:instrText>
                      </w:r>
                      <w:r w:rsidR="007B1BEC"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="007B1BEC" w:rsidRPr="00FC751D">
                        <w:fldChar w:fldCharType="separate"/>
                      </w:r>
                      <w:r w:rsidR="004A1254" w:rsidRPr="00FC751D">
                        <w:t>[Your Fax]</w:t>
                      </w:r>
                      <w:r w:rsidR="007B1BEC" w:rsidRPr="00FC751D">
                        <w:fldChar w:fldCharType="end"/>
                      </w:r>
                    </w:p>
                    <w:p w:rsidR="00806696" w:rsidRPr="00A0690D" w:rsidRDefault="007B1BEC" w:rsidP="00806696">
                      <w:pPr>
                        <w:pStyle w:val="ContactDetails"/>
                      </w:pPr>
                      <w:r w:rsidRPr="00FC751D">
                        <w:fldChar w:fldCharType="begin"/>
                      </w:r>
                      <w:r w:rsidR="00806696"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="00806696" w:rsidRPr="00FC751D">
                        <w:instrText xml:space="preserve"> IF </w:instrText>
                      </w:r>
                      <w:r w:rsidRPr="00FC751D">
                        <w:fldChar w:fldCharType="begin"/>
                      </w:r>
                      <w:r w:rsidR="00806696" w:rsidRPr="00FC751D">
                        <w:instrText xml:space="preserve"> USERPROPERTY EmailAddress1 </w:instrText>
                      </w:r>
                      <w:r w:rsidRPr="00FC751D">
                        <w:fldChar w:fldCharType="end"/>
                      </w:r>
                      <w:r w:rsidR="00806696" w:rsidRPr="00FC751D">
                        <w:instrText xml:space="preserve">="" "[Your E-Mail]" </w:instrText>
                      </w:r>
                      <w:r w:rsidRPr="00FC751D">
                        <w:fldChar w:fldCharType="begin"/>
                      </w:r>
                      <w:r w:rsidR="00806696" w:rsidRPr="00FC751D">
                        <w:instrText xml:space="preserve"> USERPROPERTY EmailAddress1 </w:instrText>
                      </w:r>
                      <w:r w:rsidRPr="00FC751D">
                        <w:fldChar w:fldCharType="separate"/>
                      </w:r>
                      <w:r w:rsidR="00806696" w:rsidRPr="00FC751D">
                        <w:instrText>Error! Bookmark not defined.</w:instrText>
                      </w:r>
                      <w:r w:rsidRPr="00FC751D">
                        <w:fldChar w:fldCharType="end"/>
                      </w:r>
                      <w:r w:rsidRPr="00FC751D">
                        <w:fldChar w:fldCharType="separate"/>
                      </w:r>
                      <w:r w:rsidR="004A1254" w:rsidRPr="00FC751D">
                        <w:rPr>
                          <w:noProof/>
                        </w:rPr>
                        <w:instrText>[Your E-Mail]</w:instrText>
                      </w:r>
                      <w:r w:rsidRPr="00FC751D">
                        <w:fldChar w:fldCharType="end"/>
                      </w:r>
                      <w:r w:rsidR="00806696"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A1254" w:rsidRPr="00FC751D">
                        <w:t>[Your E-Mail]</w:t>
                      </w:r>
                      <w:r w:rsidRPr="00FC751D">
                        <w:fldChar w:fldCharType="end"/>
                      </w:r>
                    </w:p>
                    <w:p w:rsidR="00806696" w:rsidRPr="00A0690D" w:rsidRDefault="007B1BEC" w:rsidP="00806696">
                      <w:pPr>
                        <w:pStyle w:val="ContactDetails"/>
                      </w:pPr>
                      <w:r>
                        <w:fldChar w:fldCharType="begin"/>
                      </w:r>
                      <w:r w:rsidR="00806696">
                        <w:instrText xml:space="preserve"> PLACEHOLDER </w:instrText>
                      </w:r>
                      <w:r>
                        <w:fldChar w:fldCharType="begin"/>
                      </w:r>
                      <w:r w:rsidR="00806696">
                        <w:instrText xml:space="preserve"> IF </w:instrText>
                      </w:r>
                      <w:r>
                        <w:fldChar w:fldCharType="begin"/>
                      </w:r>
                      <w:r w:rsidR="00806696">
                        <w:instrText xml:space="preserve"> USERPROPERTY WorkWebPage </w:instrText>
                      </w:r>
                      <w:r>
                        <w:fldChar w:fldCharType="end"/>
                      </w:r>
                      <w:r w:rsidR="00806696">
                        <w:instrText xml:space="preserve">="" "[Web Address]" </w:instrText>
                      </w:r>
                      <w:r>
                        <w:fldChar w:fldCharType="begin"/>
                      </w:r>
                      <w:r w:rsidR="00806696">
                        <w:instrText xml:space="preserve"> USERPROPERTY WorkWebPage </w:instrText>
                      </w:r>
                      <w:r>
                        <w:fldChar w:fldCharType="separate"/>
                      </w:r>
                      <w:r w:rsidR="00806696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 w:rsidR="00806696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39063" behindDoc="0" locked="0" layoutInCell="1" allowOverlap="1" wp14:anchorId="491F5790" wp14:editId="44135F11">
                <wp:simplePos x="0" y="0"/>
                <wp:positionH relativeFrom="page">
                  <wp:posOffset>534670</wp:posOffset>
                </wp:positionH>
                <wp:positionV relativeFrom="page">
                  <wp:posOffset>2582545</wp:posOffset>
                </wp:positionV>
                <wp:extent cx="1673225" cy="141605"/>
                <wp:effectExtent l="1270" t="4445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475" w:rsidRDefault="007B1BEC" w:rsidP="009901E3">
                            <w:pPr>
                              <w:pStyle w:val="JobTitle"/>
                            </w:pPr>
                            <w:r>
                              <w:fldChar w:fldCharType="begin"/>
                            </w:r>
                            <w:r w:rsidR="00423475"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="" "[Your Title]" </w:instrText>
                            </w:r>
                            <w:r>
                              <w:fldChar w:fldCharType="begin"/>
                            </w:r>
                            <w:r w:rsidR="00423475">
                              <w:instrText xml:space="preserve"> USERPROPERTY Title </w:instrText>
                            </w:r>
                            <w:r>
                              <w:fldChar w:fldCharType="separate"/>
                            </w:r>
                            <w:r w:rsidR="00423475"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4A1254">
                              <w:rPr>
                                <w:noProof/>
                              </w:rPr>
                              <w:instrText>[Your Title]</w:instrText>
                            </w:r>
                            <w:r>
                              <w:fldChar w:fldCharType="end"/>
                            </w:r>
                            <w:r w:rsidR="00423475"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4A1254">
                              <w:t>[Your</w:t>
                            </w:r>
                            <w:r w:rsidR="004A1254">
                              <w:rPr>
                                <w:noProof/>
                              </w:rPr>
                              <w:t xml:space="preserve"> Title]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76" type="#_x0000_t202" style="position:absolute;margin-left:42.1pt;margin-top:203.35pt;width:131.75pt;height:11.15pt;z-index:251739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" filled="f" stroked="f">
                <v:textbox inset="0,0,0,0">
                  <w:txbxContent>
                    <w:p w:rsidR="00423475" w:rsidRDefault="007B1BEC" w:rsidP="009901E3">
                      <w:pPr>
                        <w:pStyle w:val="JobTitle"/>
                      </w:pPr>
                      <w:r>
                        <w:fldChar w:fldCharType="begin"/>
                      </w:r>
                      <w:r w:rsidR="00423475">
                        <w:instrText xml:space="preserve"> PLACEHOLDER </w:instrText>
                      </w:r>
                      <w:r>
                        <w:fldChar w:fldCharType="begin"/>
                      </w:r>
                      <w:r w:rsidR="00423475">
                        <w:instrText xml:space="preserve"> IF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Company </w:instrText>
                      </w:r>
                      <w:r>
                        <w:fldChar w:fldCharType="end"/>
                      </w:r>
                      <w:r w:rsidR="00423475">
                        <w:instrText xml:space="preserve">="" "[Your Title]" </w:instrText>
                      </w:r>
                      <w:r>
                        <w:fldChar w:fldCharType="begin"/>
                      </w:r>
                      <w:r w:rsidR="00423475">
                        <w:instrText xml:space="preserve"> USERPROPERTY Title </w:instrText>
                      </w:r>
                      <w:r>
                        <w:fldChar w:fldCharType="separate"/>
                      </w:r>
                      <w:r w:rsidR="00423475"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4A1254">
                        <w:rPr>
                          <w:noProof/>
                        </w:rPr>
                        <w:instrText>[Your Title]</w:instrText>
                      </w:r>
                      <w:r>
                        <w:fldChar w:fldCharType="end"/>
                      </w:r>
                      <w:r w:rsidR="00423475">
                        <w:instrText xml:space="preserve"> \* MERGEFORMAT</w:instrText>
                      </w:r>
                      <w:r>
                        <w:fldChar w:fldCharType="separate"/>
                      </w:r>
                      <w:r w:rsidR="004A1254">
                        <w:t>[Your</w:t>
                      </w:r>
                      <w:r w:rsidR="004A1254">
                        <w:rPr>
                          <w:noProof/>
                        </w:rPr>
                        <w:t xml:space="preserve"> Title]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0"/>
    </w:p>
    <w:sectPr w:rsidR="00285406" w:rsidSect="000C2CB1">
      <w:headerReference w:type="default" r:id="rId8"/>
      <w:pgSz w:w="15840" w:h="12240" w:orient="landscape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E3" w:rsidRDefault="005E43E3">
      <w:pPr>
        <w:spacing w:after="0"/>
      </w:pPr>
      <w:r>
        <w:separator/>
      </w:r>
    </w:p>
  </w:endnote>
  <w:endnote w:type="continuationSeparator" w:id="0">
    <w:p w:rsidR="005E43E3" w:rsidRDefault="005E4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E3" w:rsidRDefault="005E43E3">
      <w:pPr>
        <w:spacing w:after="0"/>
      </w:pPr>
      <w:r>
        <w:separator/>
      </w:r>
    </w:p>
  </w:footnote>
  <w:footnote w:type="continuationSeparator" w:id="0">
    <w:p w:rsidR="005E43E3" w:rsidRDefault="005E4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75" w:rsidRDefault="00423475">
    <w:pPr>
      <w:pStyle w:val="Header"/>
    </w:pPr>
    <w:bookmarkStart w:id="3" w:name="_MacBuGuideStaticData_12240H"/>
    <w:bookmarkStart w:id="4" w:name="_MacBuGuideStaticData_15120H"/>
    <w:bookmarkStart w:id="5" w:name="_MacBuGuideStaticData_710V"/>
    <w:bookmarkStart w:id="6" w:name="_MacBuGuideStaticData_15120V"/>
    <w:bookmarkStart w:id="7" w:name="_MacBuGuideStaticData_6110H"/>
    <w:bookmarkStart w:id="8" w:name="_MacBuGuideStaticData_1080H"/>
    <w:bookmarkStart w:id="9" w:name="_MacBuGuideStaticData_11160H"/>
    <w:bookmarkStart w:id="10" w:name="_MacBuGuideStaticData_9360V"/>
    <w:bookmarkStart w:id="11" w:name="_MacBuGuideStaticData_12240V"/>
    <w:bookmarkStart w:id="12" w:name="_MacBuGuideStaticData_3600V"/>
    <w:bookmarkStart w:id="13" w:name="_MacBuGuideStaticData_6480V"/>
    <w:r>
      <w:rPr>
        <w:noProof/>
      </w:rPr>
      <w:drawing>
        <wp:anchor distT="0" distB="0" distL="118745" distR="118745" simplePos="0" relativeHeight="251697152" behindDoc="0" locked="0" layoutInCell="1" allowOverlap="1" wp14:anchorId="0DEF9189" wp14:editId="3AAEE493">
          <wp:simplePos x="0" y="0"/>
          <wp:positionH relativeFrom="page">
            <wp:posOffset>4114800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60" name="Picture 160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8176" behindDoc="0" locked="0" layoutInCell="1" allowOverlap="1" wp14:anchorId="6283B0E5" wp14:editId="712624B2">
          <wp:simplePos x="0" y="0"/>
          <wp:positionH relativeFrom="page">
            <wp:posOffset>5943600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61" name="Picture 16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3056" behindDoc="0" locked="0" layoutInCell="1" allowOverlap="1" wp14:anchorId="5F5AA2E5" wp14:editId="33280A20">
          <wp:simplePos x="0" y="0"/>
          <wp:positionH relativeFrom="page">
            <wp:posOffset>2286000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9" name="Picture 154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2032" behindDoc="0" locked="0" layoutInCell="1" allowOverlap="1" wp14:anchorId="22194CC9" wp14:editId="3FA388B8">
          <wp:simplePos x="0" y="0"/>
          <wp:positionH relativeFrom="page">
            <wp:posOffset>457200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8" name="Picture 153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701248" behindDoc="0" locked="0" layoutInCell="1" allowOverlap="1" wp14:anchorId="7FC0E28A" wp14:editId="25BFD753">
          <wp:simplePos x="0" y="0"/>
          <wp:positionH relativeFrom="page">
            <wp:posOffset>7772400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62" name="Picture 157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6128" behindDoc="0" locked="0" layoutInCell="1" allowOverlap="1" wp14:anchorId="4BB44320" wp14:editId="5D7FF066">
          <wp:simplePos x="0" y="0"/>
          <wp:positionH relativeFrom="page">
            <wp:posOffset>5943600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1" name="Picture 15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5104" behindDoc="0" locked="0" layoutInCell="1" allowOverlap="1" wp14:anchorId="103667BA" wp14:editId="123608EA">
          <wp:simplePos x="0" y="0"/>
          <wp:positionH relativeFrom="page">
            <wp:posOffset>4114800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0" name="Picture 150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89984" behindDoc="0" locked="0" layoutInCell="1" allowOverlap="1" wp14:anchorId="3E00B148" wp14:editId="3B9DDA71">
          <wp:simplePos x="0" y="0"/>
          <wp:positionH relativeFrom="page">
            <wp:posOffset>2286000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49" name="Picture 142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87936" behindDoc="0" locked="0" layoutInCell="1" allowOverlap="1" wp14:anchorId="31D1FF3D" wp14:editId="603986FF">
          <wp:simplePos x="0" y="0"/>
          <wp:positionH relativeFrom="page">
            <wp:posOffset>457200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48" name="Picture 14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700224" behindDoc="0" locked="0" layoutInCell="1" allowOverlap="1" wp14:anchorId="19FCDB8D" wp14:editId="147F6DD1">
          <wp:simplePos x="0" y="0"/>
          <wp:positionH relativeFrom="page">
            <wp:posOffset>7772400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2" name="Picture 142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7A4AA3D" wp14:editId="2D1429FF">
              <wp:simplePos x="0" y="0"/>
              <wp:positionH relativeFrom="page">
                <wp:posOffset>7772400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10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612pt;margin-top:306pt;width:2in;height:25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323D2A9" wp14:editId="7F675B6D">
              <wp:simplePos x="0" y="0"/>
              <wp:positionH relativeFrom="page">
                <wp:posOffset>5943600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9" name="Rectangl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7" o:spid="_x0000_s1026" style="position:absolute;margin-left:468pt;margin-top:306pt;width:2in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555179" wp14:editId="17E39375">
              <wp:simplePos x="0" y="0"/>
              <wp:positionH relativeFrom="page">
                <wp:posOffset>4114800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8" name="Rectangl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6" o:spid="_x0000_s1026" style="position:absolute;margin-left:324pt;margin-top:306pt;width:2in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4234BA7" wp14:editId="0EC5828A">
              <wp:simplePos x="0" y="0"/>
              <wp:positionH relativeFrom="page">
                <wp:posOffset>2286000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7" name="Rectangl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5" o:spid="_x0000_s1026" style="position:absolute;margin-left:180pt;margin-top:306pt;width:2in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91A1517" wp14:editId="3A8DDAC7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6" name="Rectangl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4" o:spid="_x0000_s1026" style="position:absolute;margin-left:36pt;margin-top:306pt;width:2in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A801E1" wp14:editId="1F729312">
              <wp:simplePos x="0" y="0"/>
              <wp:positionH relativeFrom="page">
                <wp:posOffset>5943600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5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2" o:spid="_x0000_s1026" style="position:absolute;margin-left:468pt;margin-top:54pt;width:2in;height:25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05CC525" wp14:editId="41EF30DB">
              <wp:simplePos x="0" y="0"/>
              <wp:positionH relativeFrom="page">
                <wp:posOffset>4114800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4" name="Rectangl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1" o:spid="_x0000_s1026" style="position:absolute;margin-left:324pt;margin-top:54pt;width:2in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03DCF4" wp14:editId="2841C52E">
              <wp:simplePos x="0" y="0"/>
              <wp:positionH relativeFrom="page">
                <wp:posOffset>2286000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3" name="Rectangl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0" o:spid="_x0000_s1026" style="position:absolute;margin-left:180pt;margin-top:54pt;width:2in;height:25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940658B" wp14:editId="2515C895">
              <wp:simplePos x="0" y="0"/>
              <wp:positionH relativeFrom="page">
                <wp:posOffset>7772400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2" name="Rectangl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26" style="position:absolute;margin-left:612pt;margin-top:54pt;width:2in;height:2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 w:rsidR="00A11E6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684445C" wp14:editId="17FB2A1A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36pt;margin-top:54pt;width:2in;height:2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blur="38100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4A1254"/>
    <w:rsid w:val="00076528"/>
    <w:rsid w:val="00097252"/>
    <w:rsid w:val="000C2CB1"/>
    <w:rsid w:val="000E0B72"/>
    <w:rsid w:val="000E203C"/>
    <w:rsid w:val="000E6268"/>
    <w:rsid w:val="001170E5"/>
    <w:rsid w:val="00237EFF"/>
    <w:rsid w:val="00285406"/>
    <w:rsid w:val="00367132"/>
    <w:rsid w:val="003C0CB5"/>
    <w:rsid w:val="00400A20"/>
    <w:rsid w:val="00423475"/>
    <w:rsid w:val="004531F5"/>
    <w:rsid w:val="00472CAC"/>
    <w:rsid w:val="004A1254"/>
    <w:rsid w:val="00506770"/>
    <w:rsid w:val="00516E8A"/>
    <w:rsid w:val="005405F6"/>
    <w:rsid w:val="0058322F"/>
    <w:rsid w:val="005A771E"/>
    <w:rsid w:val="005E43E3"/>
    <w:rsid w:val="00610C52"/>
    <w:rsid w:val="0066364B"/>
    <w:rsid w:val="00690010"/>
    <w:rsid w:val="006D11C2"/>
    <w:rsid w:val="006D6E93"/>
    <w:rsid w:val="006E093A"/>
    <w:rsid w:val="007316AB"/>
    <w:rsid w:val="007328F4"/>
    <w:rsid w:val="007B1BEC"/>
    <w:rsid w:val="007C60B2"/>
    <w:rsid w:val="00806696"/>
    <w:rsid w:val="008B22A3"/>
    <w:rsid w:val="00906E86"/>
    <w:rsid w:val="00940E64"/>
    <w:rsid w:val="009901E3"/>
    <w:rsid w:val="00A11E6C"/>
    <w:rsid w:val="00A87C24"/>
    <w:rsid w:val="00AB3ACC"/>
    <w:rsid w:val="00B067A1"/>
    <w:rsid w:val="00BC5501"/>
    <w:rsid w:val="00BE72B7"/>
    <w:rsid w:val="00C219CE"/>
    <w:rsid w:val="00CD1E8F"/>
    <w:rsid w:val="00CE4AE8"/>
    <w:rsid w:val="00CF20AB"/>
    <w:rsid w:val="00D56FE6"/>
    <w:rsid w:val="00DA26EE"/>
    <w:rsid w:val="00DD356E"/>
    <w:rsid w:val="00DF03D6"/>
    <w:rsid w:val="00DF2FD4"/>
    <w:rsid w:val="00EA44F3"/>
    <w:rsid w:val="00EF1729"/>
    <w:rsid w:val="00FB2A9D"/>
    <w:rsid w:val="00FF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blur="38100f" offset="0,2pt"/>
      <v:textbox inset=",7.2pt,,7.2pt"/>
    </o:shapedefaults>
    <o:shapelayout v:ext="edit">
      <o:idmap v:ext="edit" data="1"/>
    </o:shapelayout>
  </w:shapeDefaults>
  <w:decimalSymbol w:val="."/>
  <w:listSeparator w:val=","/>
  <w14:docId w14:val="69A48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806696"/>
    <w:pPr>
      <w:spacing w:after="0"/>
      <w:jc w:val="center"/>
    </w:pPr>
    <w:rPr>
      <w:color w:val="F8981D" w:themeColor="accent1"/>
      <w:sz w:val="32"/>
    </w:rPr>
  </w:style>
  <w:style w:type="paragraph" w:customStyle="1" w:styleId="Name">
    <w:name w:val="Name"/>
    <w:basedOn w:val="Normal"/>
    <w:qFormat/>
    <w:rsid w:val="00806696"/>
    <w:pPr>
      <w:spacing w:after="0"/>
      <w:jc w:val="right"/>
    </w:pPr>
    <w:rPr>
      <w:b/>
      <w:color w:val="FFFFFF" w:themeColor="background1"/>
    </w:rPr>
  </w:style>
  <w:style w:type="paragraph" w:customStyle="1" w:styleId="ContactDetails">
    <w:name w:val="Contact Details"/>
    <w:basedOn w:val="Normal"/>
    <w:qFormat/>
    <w:rsid w:val="00806696"/>
    <w:pPr>
      <w:spacing w:after="20"/>
      <w:jc w:val="right"/>
    </w:pPr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806696"/>
    <w:pPr>
      <w:spacing w:after="0"/>
      <w:jc w:val="right"/>
    </w:pPr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DF2FD4"/>
    <w:pPr>
      <w:spacing w:after="0"/>
      <w:jc w:val="center"/>
    </w:pPr>
    <w:rPr>
      <w:color w:val="F8981D" w:themeColor="accent1"/>
      <w:sz w:val="80"/>
    </w:rPr>
  </w:style>
  <w:style w:type="character" w:customStyle="1" w:styleId="QuoteChar">
    <w:name w:val="Quote Char"/>
    <w:basedOn w:val="DefaultParagraphFont"/>
    <w:link w:val="Quote"/>
    <w:rsid w:val="00DF2FD4"/>
    <w:rPr>
      <w:color w:val="F8981D" w:themeColor="accent1"/>
      <w:sz w:val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806696"/>
    <w:pPr>
      <w:spacing w:after="0"/>
      <w:jc w:val="center"/>
    </w:pPr>
    <w:rPr>
      <w:color w:val="F8981D" w:themeColor="accent1"/>
      <w:sz w:val="32"/>
    </w:rPr>
  </w:style>
  <w:style w:type="paragraph" w:customStyle="1" w:styleId="Name">
    <w:name w:val="Name"/>
    <w:basedOn w:val="Normal"/>
    <w:qFormat/>
    <w:rsid w:val="00806696"/>
    <w:pPr>
      <w:spacing w:after="0"/>
      <w:jc w:val="right"/>
    </w:pPr>
    <w:rPr>
      <w:b/>
      <w:color w:val="FFFFFF" w:themeColor="background1"/>
    </w:rPr>
  </w:style>
  <w:style w:type="paragraph" w:customStyle="1" w:styleId="ContactDetails">
    <w:name w:val="Contact Details"/>
    <w:basedOn w:val="Normal"/>
    <w:qFormat/>
    <w:rsid w:val="00806696"/>
    <w:pPr>
      <w:spacing w:after="20"/>
      <w:jc w:val="right"/>
    </w:pPr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806696"/>
    <w:pPr>
      <w:spacing w:after="0"/>
      <w:jc w:val="right"/>
    </w:pPr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DF2FD4"/>
    <w:pPr>
      <w:spacing w:after="0"/>
      <w:jc w:val="center"/>
    </w:pPr>
    <w:rPr>
      <w:color w:val="F8981D" w:themeColor="accent1"/>
      <w:sz w:val="80"/>
    </w:rPr>
  </w:style>
  <w:style w:type="character" w:customStyle="1" w:styleId="QuoteChar">
    <w:name w:val="Quote Char"/>
    <w:basedOn w:val="DefaultParagraphFont"/>
    <w:link w:val="Quote"/>
    <w:rsid w:val="00DF2FD4"/>
    <w:rPr>
      <w:color w:val="F8981D" w:themeColor="accent1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usiness%20Cards:Quote%20Business%20Card.dotx" TargetMode="External"/></Relationships>
</file>

<file path=word/theme/theme1.xml><?xml version="1.0" encoding="utf-8"?>
<a:theme xmlns:a="http://schemas.openxmlformats.org/drawingml/2006/main" name="Quote Business Card">
  <a:themeElements>
    <a:clrScheme name="Quote Business Card">
      <a:dk1>
        <a:sysClr val="windowText" lastClr="000000"/>
      </a:dk1>
      <a:lt1>
        <a:sysClr val="window" lastClr="FFFFFF"/>
      </a:lt1>
      <a:dk2>
        <a:srgbClr val="2E67B2"/>
      </a:dk2>
      <a:lt2>
        <a:srgbClr val="D9D9D9"/>
      </a:lt2>
      <a:accent1>
        <a:srgbClr val="F8981D"/>
      </a:accent1>
      <a:accent2>
        <a:srgbClr val="5F5BA8"/>
      </a:accent2>
      <a:accent3>
        <a:srgbClr val="9A94C8"/>
      </a:accent3>
      <a:accent4>
        <a:srgbClr val="94D1C4"/>
      </a:accent4>
      <a:accent5>
        <a:srgbClr val="59BFAC"/>
      </a:accent5>
      <a:accent6>
        <a:srgbClr val="A1DBE7"/>
      </a:accent6>
      <a:hlink>
        <a:srgbClr val="F8981D"/>
      </a:hlink>
      <a:folHlink>
        <a:srgbClr val="FAD766"/>
      </a:folHlink>
    </a:clrScheme>
    <a:fontScheme name="Quote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Quote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Quote Business Card.dotx</Template>
  <TotalTime>5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ES</dc:creator>
  <cp:keywords/>
  <dc:description/>
  <cp:lastModifiedBy>J ES</cp:lastModifiedBy>
  <cp:revision>1</cp:revision>
  <dcterms:created xsi:type="dcterms:W3CDTF">2016-06-13T14:46:00Z</dcterms:created>
  <dcterms:modified xsi:type="dcterms:W3CDTF">2016-06-13T14:51:00Z</dcterms:modified>
  <cp:category/>
</cp:coreProperties>
</file>